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6A46" w14:textId="04671F8C" w:rsidR="00D547F2" w:rsidRDefault="00D547F2" w:rsidP="00D547F2">
      <w:pPr>
        <w:rPr>
          <w:rFonts w:ascii="Comic Sans MS" w:hAnsi="Comic Sans MS" w:cs="Arial"/>
          <w:sz w:val="22"/>
          <w:szCs w:val="22"/>
        </w:rPr>
      </w:pPr>
      <w:bookmarkStart w:id="0" w:name="_GoBack"/>
      <w:bookmarkEnd w:id="0"/>
    </w:p>
    <w:p w14:paraId="0331FBAE" w14:textId="1336E9E8" w:rsidR="001457C5" w:rsidRDefault="001457C5" w:rsidP="00D547F2">
      <w:pPr>
        <w:rPr>
          <w:rFonts w:ascii="Comic Sans MS" w:hAnsi="Comic Sans MS" w:cs="Arial"/>
          <w:sz w:val="22"/>
          <w:szCs w:val="22"/>
        </w:rPr>
      </w:pPr>
      <w:r>
        <w:rPr>
          <w:rFonts w:ascii="Comic Sans MS" w:hAnsi="Comic Sans MS" w:cs="Arial"/>
          <w:sz w:val="22"/>
          <w:szCs w:val="22"/>
        </w:rPr>
        <w:t>The General Data Protection Regulation, GDPR, replaces all previous Data Protection Directives that were in place.  It was approved by the EU Parliament in 2016 and comes into effect on 25</w:t>
      </w:r>
      <w:r w:rsidRPr="001457C5">
        <w:rPr>
          <w:rFonts w:ascii="Comic Sans MS" w:hAnsi="Comic Sans MS" w:cs="Arial"/>
          <w:sz w:val="22"/>
          <w:szCs w:val="22"/>
          <w:vertAlign w:val="superscript"/>
        </w:rPr>
        <w:t>th</w:t>
      </w:r>
      <w:r>
        <w:rPr>
          <w:rFonts w:ascii="Comic Sans MS" w:hAnsi="Comic Sans MS" w:cs="Arial"/>
          <w:sz w:val="22"/>
          <w:szCs w:val="22"/>
        </w:rPr>
        <w:t xml:space="preserve"> May 2018.</w:t>
      </w:r>
    </w:p>
    <w:p w14:paraId="3CB82599" w14:textId="7F8740E2" w:rsidR="001457C5" w:rsidRDefault="001457C5" w:rsidP="00D547F2">
      <w:pPr>
        <w:rPr>
          <w:rFonts w:ascii="Comic Sans MS" w:hAnsi="Comic Sans MS" w:cs="Arial"/>
          <w:sz w:val="22"/>
          <w:szCs w:val="22"/>
        </w:rPr>
      </w:pPr>
    </w:p>
    <w:p w14:paraId="02D12A4C" w14:textId="549BB4C5" w:rsidR="001457C5" w:rsidRDefault="001457C5" w:rsidP="00D547F2">
      <w:pPr>
        <w:rPr>
          <w:rFonts w:ascii="Comic Sans MS" w:hAnsi="Comic Sans MS" w:cs="Arial"/>
          <w:sz w:val="22"/>
          <w:szCs w:val="22"/>
        </w:rPr>
      </w:pPr>
      <w:r>
        <w:rPr>
          <w:rFonts w:ascii="Comic Sans MS" w:hAnsi="Comic Sans MS" w:cs="Arial"/>
          <w:sz w:val="22"/>
          <w:szCs w:val="22"/>
        </w:rPr>
        <w:t>GDPR states that personal data should be ‘processed fairly and lawfully’ and ‘</w:t>
      </w:r>
      <w:r w:rsidR="00BF7C73">
        <w:rPr>
          <w:rFonts w:ascii="Comic Sans MS" w:hAnsi="Comic Sans MS" w:cs="Arial"/>
          <w:sz w:val="22"/>
          <w:szCs w:val="22"/>
        </w:rPr>
        <w:t>collected</w:t>
      </w:r>
      <w:r>
        <w:rPr>
          <w:rFonts w:ascii="Comic Sans MS" w:hAnsi="Comic Sans MS" w:cs="Arial"/>
          <w:sz w:val="22"/>
          <w:szCs w:val="22"/>
        </w:rPr>
        <w:t xml:space="preserve"> for </w:t>
      </w:r>
      <w:r w:rsidR="00BF7C73">
        <w:rPr>
          <w:rFonts w:ascii="Comic Sans MS" w:hAnsi="Comic Sans MS" w:cs="Arial"/>
          <w:sz w:val="22"/>
          <w:szCs w:val="22"/>
        </w:rPr>
        <w:t>specified</w:t>
      </w:r>
      <w:r>
        <w:rPr>
          <w:rFonts w:ascii="Comic Sans MS" w:hAnsi="Comic Sans MS" w:cs="Arial"/>
          <w:sz w:val="22"/>
          <w:szCs w:val="22"/>
        </w:rPr>
        <w:t>, explicit and legitimate purposes’ and that individuals data is not process without their knowledge and are only processed with their ‘explicit’ consent. GDPR covers personal data relating to individuals, Horsmonden Kindergarten is committed to protecting the rights and freedoms of individuals with respect to the processing of children’s, parents, visitors and staff personal data.</w:t>
      </w:r>
    </w:p>
    <w:p w14:paraId="1E650E20" w14:textId="25DBA237" w:rsidR="001457C5" w:rsidRDefault="001457C5" w:rsidP="00D547F2">
      <w:pPr>
        <w:rPr>
          <w:rFonts w:ascii="Comic Sans MS" w:hAnsi="Comic Sans MS" w:cs="Arial"/>
          <w:sz w:val="22"/>
          <w:szCs w:val="22"/>
        </w:rPr>
      </w:pPr>
    </w:p>
    <w:p w14:paraId="75EAE17B" w14:textId="541D1561" w:rsidR="001457C5" w:rsidRDefault="001457C5" w:rsidP="00D547F2">
      <w:pPr>
        <w:rPr>
          <w:rFonts w:ascii="Comic Sans MS" w:hAnsi="Comic Sans MS" w:cs="Arial"/>
          <w:sz w:val="22"/>
          <w:szCs w:val="22"/>
        </w:rPr>
      </w:pPr>
      <w:r>
        <w:rPr>
          <w:rFonts w:ascii="Comic Sans MS" w:hAnsi="Comic Sans MS" w:cs="Arial"/>
          <w:sz w:val="22"/>
          <w:szCs w:val="22"/>
        </w:rPr>
        <w:t xml:space="preserve">The GDPR Act gives individuals the right to know what information is held </w:t>
      </w:r>
      <w:r w:rsidR="00BF7C73">
        <w:rPr>
          <w:rFonts w:ascii="Comic Sans MS" w:hAnsi="Comic Sans MS" w:cs="Arial"/>
          <w:sz w:val="22"/>
          <w:szCs w:val="22"/>
        </w:rPr>
        <w:t>about</w:t>
      </w:r>
      <w:r>
        <w:rPr>
          <w:rFonts w:ascii="Comic Sans MS" w:hAnsi="Comic Sans MS" w:cs="Arial"/>
          <w:sz w:val="22"/>
          <w:szCs w:val="22"/>
        </w:rPr>
        <w:t xml:space="preserve"> them. It provides a framework to ensure that personal information is handled properly.</w:t>
      </w:r>
    </w:p>
    <w:p w14:paraId="465FB682" w14:textId="60E979E2" w:rsidR="001457C5" w:rsidRDefault="001457C5" w:rsidP="00D547F2">
      <w:pPr>
        <w:rPr>
          <w:rFonts w:ascii="Comic Sans MS" w:hAnsi="Comic Sans MS" w:cs="Arial"/>
          <w:sz w:val="22"/>
          <w:szCs w:val="22"/>
        </w:rPr>
      </w:pPr>
    </w:p>
    <w:p w14:paraId="77F5B913" w14:textId="76C93EA2" w:rsidR="001457C5" w:rsidRDefault="001457C5" w:rsidP="00D547F2">
      <w:pPr>
        <w:rPr>
          <w:rFonts w:ascii="Comic Sans MS" w:hAnsi="Comic Sans MS" w:cs="Arial"/>
          <w:b/>
          <w:sz w:val="22"/>
          <w:szCs w:val="22"/>
        </w:rPr>
      </w:pPr>
      <w:r>
        <w:rPr>
          <w:rFonts w:ascii="Comic Sans MS" w:hAnsi="Comic Sans MS" w:cs="Arial"/>
          <w:b/>
          <w:sz w:val="22"/>
          <w:szCs w:val="22"/>
        </w:rPr>
        <w:t xml:space="preserve">GDPR includes </w:t>
      </w:r>
      <w:r w:rsidR="0028429D">
        <w:rPr>
          <w:rFonts w:ascii="Comic Sans MS" w:hAnsi="Comic Sans MS" w:cs="Arial"/>
          <w:b/>
          <w:sz w:val="22"/>
          <w:szCs w:val="22"/>
        </w:rPr>
        <w:t>certain</w:t>
      </w:r>
      <w:r>
        <w:rPr>
          <w:rFonts w:ascii="Comic Sans MS" w:hAnsi="Comic Sans MS" w:cs="Arial"/>
          <w:b/>
          <w:sz w:val="22"/>
          <w:szCs w:val="22"/>
        </w:rPr>
        <w:t xml:space="preserve"> rights for individuals</w:t>
      </w:r>
    </w:p>
    <w:p w14:paraId="15F8E2CE" w14:textId="45A94407" w:rsidR="001457C5" w:rsidRDefault="001457C5" w:rsidP="00D547F2">
      <w:pPr>
        <w:rPr>
          <w:rFonts w:ascii="Comic Sans MS" w:hAnsi="Comic Sans MS" w:cs="Arial"/>
          <w:b/>
          <w:sz w:val="22"/>
          <w:szCs w:val="22"/>
        </w:rPr>
      </w:pPr>
    </w:p>
    <w:p w14:paraId="09A399C9" w14:textId="4BA33544" w:rsidR="001457C5" w:rsidRDefault="00A0121C" w:rsidP="00A0121C">
      <w:pPr>
        <w:numPr>
          <w:ilvl w:val="0"/>
          <w:numId w:val="10"/>
        </w:numPr>
        <w:rPr>
          <w:rFonts w:ascii="Comic Sans MS" w:hAnsi="Comic Sans MS" w:cs="Arial"/>
          <w:b/>
          <w:sz w:val="22"/>
          <w:szCs w:val="22"/>
        </w:rPr>
      </w:pPr>
      <w:r>
        <w:rPr>
          <w:rFonts w:ascii="Comic Sans MS" w:hAnsi="Comic Sans MS" w:cs="Arial"/>
          <w:b/>
          <w:sz w:val="22"/>
          <w:szCs w:val="22"/>
        </w:rPr>
        <w:t>The right to be informed</w:t>
      </w:r>
    </w:p>
    <w:p w14:paraId="4F3F489F" w14:textId="49D1CA36" w:rsidR="00A0121C" w:rsidRDefault="00A0121C" w:rsidP="00A0121C">
      <w:pPr>
        <w:rPr>
          <w:rFonts w:ascii="Comic Sans MS" w:hAnsi="Comic Sans MS" w:cs="Arial"/>
          <w:sz w:val="22"/>
          <w:szCs w:val="22"/>
        </w:rPr>
      </w:pPr>
    </w:p>
    <w:p w14:paraId="10475A47" w14:textId="05490BAD" w:rsidR="00A0121C" w:rsidRDefault="00A0121C" w:rsidP="00A0121C">
      <w:pPr>
        <w:rPr>
          <w:rFonts w:ascii="Comic Sans MS" w:hAnsi="Comic Sans MS" w:cs="Arial"/>
          <w:sz w:val="22"/>
          <w:szCs w:val="22"/>
        </w:rPr>
      </w:pPr>
      <w:r>
        <w:rPr>
          <w:rFonts w:ascii="Comic Sans MS" w:hAnsi="Comic Sans MS" w:cs="Arial"/>
          <w:sz w:val="22"/>
          <w:szCs w:val="22"/>
        </w:rPr>
        <w:t xml:space="preserve">Horsmonden Kindergarten is a registered Childcare provider with </w:t>
      </w:r>
      <w:r w:rsidR="00BF7C73">
        <w:rPr>
          <w:rFonts w:ascii="Comic Sans MS" w:hAnsi="Comic Sans MS" w:cs="Arial"/>
          <w:sz w:val="22"/>
          <w:szCs w:val="22"/>
        </w:rPr>
        <w:t>Ofsted</w:t>
      </w:r>
      <w:r>
        <w:rPr>
          <w:rFonts w:ascii="Comic Sans MS" w:hAnsi="Comic Sans MS" w:cs="Arial"/>
          <w:sz w:val="22"/>
          <w:szCs w:val="22"/>
        </w:rPr>
        <w:t xml:space="preserve"> and as such is required to collect and manage certain data.  </w:t>
      </w:r>
    </w:p>
    <w:p w14:paraId="5526995F" w14:textId="44D6BA1D" w:rsidR="00A0121C" w:rsidRDefault="00A0121C" w:rsidP="00A0121C">
      <w:pPr>
        <w:rPr>
          <w:rFonts w:ascii="Comic Sans MS" w:hAnsi="Comic Sans MS" w:cs="Arial"/>
          <w:sz w:val="22"/>
          <w:szCs w:val="22"/>
        </w:rPr>
      </w:pPr>
    </w:p>
    <w:p w14:paraId="7CAEB3E3" w14:textId="0A74BA9B" w:rsidR="00A0121C" w:rsidRDefault="00A0121C" w:rsidP="00A0121C">
      <w:pPr>
        <w:rPr>
          <w:rFonts w:ascii="Comic Sans MS" w:hAnsi="Comic Sans MS" w:cs="Arial"/>
          <w:sz w:val="22"/>
          <w:szCs w:val="22"/>
        </w:rPr>
      </w:pPr>
      <w:r>
        <w:rPr>
          <w:rFonts w:ascii="Comic Sans MS" w:hAnsi="Comic Sans MS" w:cs="Arial"/>
          <w:sz w:val="22"/>
          <w:szCs w:val="22"/>
        </w:rPr>
        <w:t>Parent names, addresses, telephone numbers, email addresses, date of birth and National Insurance numbers are required.</w:t>
      </w:r>
    </w:p>
    <w:p w14:paraId="3B2789C0" w14:textId="532CD49B" w:rsidR="00A0121C" w:rsidRDefault="00A0121C" w:rsidP="00A0121C">
      <w:pPr>
        <w:rPr>
          <w:rFonts w:ascii="Comic Sans MS" w:hAnsi="Comic Sans MS" w:cs="Arial"/>
          <w:sz w:val="22"/>
          <w:szCs w:val="22"/>
        </w:rPr>
      </w:pPr>
      <w:r>
        <w:rPr>
          <w:rFonts w:ascii="Comic Sans MS" w:hAnsi="Comic Sans MS" w:cs="Arial"/>
          <w:sz w:val="22"/>
          <w:szCs w:val="22"/>
        </w:rPr>
        <w:t>Pupil names, addresses, date of birth and birth certificate numbers</w:t>
      </w:r>
      <w:r w:rsidR="00BA689D">
        <w:rPr>
          <w:rFonts w:ascii="Comic Sans MS" w:hAnsi="Comic Sans MS" w:cs="Arial"/>
          <w:sz w:val="22"/>
          <w:szCs w:val="22"/>
        </w:rPr>
        <w:t>.</w:t>
      </w:r>
    </w:p>
    <w:p w14:paraId="5DAC863F" w14:textId="711C0B8E" w:rsidR="00BA689D" w:rsidRDefault="00CC2372" w:rsidP="00A0121C">
      <w:pPr>
        <w:rPr>
          <w:rFonts w:ascii="Comic Sans MS" w:hAnsi="Comic Sans MS" w:cs="Arial"/>
          <w:sz w:val="22"/>
          <w:szCs w:val="22"/>
        </w:rPr>
      </w:pPr>
      <w:r>
        <w:rPr>
          <w:rFonts w:ascii="Comic Sans MS" w:hAnsi="Comic Sans MS" w:cs="Arial"/>
          <w:sz w:val="22"/>
          <w:szCs w:val="22"/>
        </w:rPr>
        <w:t>For parents claiming the free nursery entitlement this information is passed on to Kent County Council using a secure electronic file transfer system.</w:t>
      </w:r>
    </w:p>
    <w:p w14:paraId="5BF43388" w14:textId="4269D1D5" w:rsidR="00CC2372" w:rsidRDefault="00CC2372" w:rsidP="00A0121C">
      <w:pPr>
        <w:rPr>
          <w:rFonts w:ascii="Comic Sans MS" w:hAnsi="Comic Sans MS" w:cs="Arial"/>
          <w:sz w:val="22"/>
          <w:szCs w:val="22"/>
        </w:rPr>
      </w:pPr>
    </w:p>
    <w:p w14:paraId="70A3A1A8" w14:textId="3A9E001A" w:rsidR="00CC2372" w:rsidRDefault="00CC2372" w:rsidP="00A0121C">
      <w:pPr>
        <w:rPr>
          <w:rFonts w:ascii="Comic Sans MS" w:hAnsi="Comic Sans MS" w:cs="Arial"/>
          <w:sz w:val="22"/>
          <w:szCs w:val="22"/>
        </w:rPr>
      </w:pPr>
      <w:r>
        <w:rPr>
          <w:rFonts w:ascii="Comic Sans MS" w:hAnsi="Comic Sans MS" w:cs="Arial"/>
          <w:sz w:val="22"/>
          <w:szCs w:val="22"/>
        </w:rPr>
        <w:t>Horsmonden Kindergarten collects certain details from visitors to the premises, such as names, telephone numbers, addresses and if appropriate company names. This is required to fulfil our Health and Safety and Safeguarding Policies.</w:t>
      </w:r>
    </w:p>
    <w:p w14:paraId="5A76B5B1" w14:textId="172535BF" w:rsidR="00CC2372" w:rsidRDefault="00CC2372" w:rsidP="00A0121C">
      <w:pPr>
        <w:rPr>
          <w:rFonts w:ascii="Comic Sans MS" w:hAnsi="Comic Sans MS" w:cs="Arial"/>
          <w:sz w:val="22"/>
          <w:szCs w:val="22"/>
        </w:rPr>
      </w:pPr>
    </w:p>
    <w:p w14:paraId="098BB030" w14:textId="69287508" w:rsidR="00CC2372" w:rsidRDefault="00CC2372" w:rsidP="00A0121C">
      <w:pPr>
        <w:rPr>
          <w:rFonts w:ascii="Comic Sans MS" w:hAnsi="Comic Sans MS" w:cs="Arial"/>
          <w:sz w:val="22"/>
          <w:szCs w:val="22"/>
        </w:rPr>
      </w:pPr>
      <w:r>
        <w:rPr>
          <w:rFonts w:ascii="Comic Sans MS" w:hAnsi="Comic Sans MS" w:cs="Arial"/>
          <w:sz w:val="22"/>
          <w:szCs w:val="22"/>
        </w:rPr>
        <w:t xml:space="preserve">As an employer, Horsmonden Kindergarten is required to hold data on </w:t>
      </w:r>
      <w:r w:rsidR="00BF7C73">
        <w:rPr>
          <w:rFonts w:ascii="Comic Sans MS" w:hAnsi="Comic Sans MS" w:cs="Arial"/>
          <w:sz w:val="22"/>
          <w:szCs w:val="22"/>
        </w:rPr>
        <w:t>its</w:t>
      </w:r>
      <w:r>
        <w:rPr>
          <w:rFonts w:ascii="Comic Sans MS" w:hAnsi="Comic Sans MS" w:cs="Arial"/>
          <w:sz w:val="22"/>
          <w:szCs w:val="22"/>
        </w:rPr>
        <w:t xml:space="preserve"> employees; </w:t>
      </w:r>
      <w:r w:rsidR="00BF7C73">
        <w:rPr>
          <w:rFonts w:ascii="Comic Sans MS" w:hAnsi="Comic Sans MS" w:cs="Arial"/>
          <w:sz w:val="22"/>
          <w:szCs w:val="22"/>
        </w:rPr>
        <w:t>n</w:t>
      </w:r>
      <w:r>
        <w:rPr>
          <w:rFonts w:ascii="Comic Sans MS" w:hAnsi="Comic Sans MS" w:cs="Arial"/>
          <w:sz w:val="22"/>
          <w:szCs w:val="22"/>
        </w:rPr>
        <w:t>ames, addresses email addresses, telephone numbers, date of birth, National Insurance numbers, photographic IK, bank details and next of kin details.</w:t>
      </w:r>
    </w:p>
    <w:p w14:paraId="6ABF2876" w14:textId="42803126" w:rsidR="00CC2372" w:rsidRDefault="00CC2372" w:rsidP="00A0121C">
      <w:pPr>
        <w:rPr>
          <w:rFonts w:ascii="Comic Sans MS" w:hAnsi="Comic Sans MS" w:cs="Arial"/>
          <w:sz w:val="22"/>
          <w:szCs w:val="22"/>
        </w:rPr>
      </w:pPr>
    </w:p>
    <w:p w14:paraId="79FF6FBA" w14:textId="1E860384" w:rsidR="00CC2372" w:rsidRDefault="00CC2372" w:rsidP="00A0121C">
      <w:pPr>
        <w:rPr>
          <w:rFonts w:ascii="Comic Sans MS" w:hAnsi="Comic Sans MS" w:cs="Arial"/>
          <w:sz w:val="22"/>
          <w:szCs w:val="22"/>
        </w:rPr>
      </w:pPr>
      <w:r>
        <w:rPr>
          <w:rFonts w:ascii="Comic Sans MS" w:hAnsi="Comic Sans MS" w:cs="Arial"/>
          <w:sz w:val="22"/>
          <w:szCs w:val="22"/>
        </w:rPr>
        <w:t>The Disclosure and Barring Service is used to check employees and volunteers for their suitability to work at the Kindergarten and the Kindergarten hold the certificate numbers following these checks.</w:t>
      </w:r>
    </w:p>
    <w:p w14:paraId="1641A683" w14:textId="13ACF9C4" w:rsidR="00CC2372" w:rsidRDefault="00453DEA" w:rsidP="00A0121C">
      <w:pPr>
        <w:rPr>
          <w:rFonts w:ascii="Comic Sans MS" w:hAnsi="Comic Sans MS" w:cs="Arial"/>
          <w:sz w:val="22"/>
          <w:szCs w:val="22"/>
        </w:rPr>
      </w:pPr>
      <w:r>
        <w:rPr>
          <w:rFonts w:ascii="Comic Sans MS" w:hAnsi="Comic Sans MS" w:cs="Arial"/>
          <w:sz w:val="22"/>
          <w:szCs w:val="22"/>
        </w:rPr>
        <w:br w:type="page"/>
      </w:r>
    </w:p>
    <w:p w14:paraId="103495F1" w14:textId="6F31BABF" w:rsidR="00CC2372" w:rsidRDefault="00CC2372" w:rsidP="00CC2372">
      <w:pPr>
        <w:numPr>
          <w:ilvl w:val="0"/>
          <w:numId w:val="10"/>
        </w:numPr>
        <w:rPr>
          <w:rFonts w:ascii="Comic Sans MS" w:hAnsi="Comic Sans MS" w:cs="Arial"/>
          <w:b/>
          <w:sz w:val="22"/>
          <w:szCs w:val="22"/>
        </w:rPr>
      </w:pPr>
      <w:r>
        <w:rPr>
          <w:rFonts w:ascii="Comic Sans MS" w:hAnsi="Comic Sans MS" w:cs="Arial"/>
          <w:b/>
          <w:sz w:val="22"/>
          <w:szCs w:val="22"/>
        </w:rPr>
        <w:t>The right of access</w:t>
      </w:r>
    </w:p>
    <w:p w14:paraId="61D621B4" w14:textId="6ED7DB04" w:rsidR="00453DEA" w:rsidRDefault="00453DEA" w:rsidP="00453DEA">
      <w:pPr>
        <w:rPr>
          <w:rFonts w:ascii="Comic Sans MS" w:hAnsi="Comic Sans MS" w:cs="Arial"/>
          <w:sz w:val="22"/>
          <w:szCs w:val="22"/>
        </w:rPr>
      </w:pPr>
    </w:p>
    <w:p w14:paraId="0DE515DC" w14:textId="07482E10" w:rsidR="001457C5" w:rsidRDefault="00453DEA" w:rsidP="00D547F2">
      <w:pPr>
        <w:rPr>
          <w:rFonts w:ascii="Comic Sans MS" w:hAnsi="Comic Sans MS" w:cs="Arial"/>
          <w:sz w:val="22"/>
          <w:szCs w:val="22"/>
        </w:rPr>
      </w:pPr>
      <w:r>
        <w:rPr>
          <w:rFonts w:ascii="Comic Sans MS" w:hAnsi="Comic Sans MS" w:cs="Arial"/>
          <w:sz w:val="22"/>
          <w:szCs w:val="22"/>
        </w:rPr>
        <w:t>At any point an individual can make a request relating to their data and Horsmonden Kindergarten will need to provide a response (within 1 month). Horsmonden Kindergarten can refuse a request, if we have a lawful obligation to retain data i.e. from Ofsted in relation to the EYFS, but we will inform the individual of the reasons for the rejection. The individual will have the right to complain to the Information Commissioners Office if they are not happy with the decision.  The ICO can be contacted at Information Commissioners Office, Wycliffe House, Water Lane, Wilmslow, Cheshire, SK9 5AF or ico.org.uk/</w:t>
      </w:r>
    </w:p>
    <w:p w14:paraId="771BE085" w14:textId="03813DD0" w:rsidR="00453DEA" w:rsidRDefault="00453DEA" w:rsidP="00D547F2">
      <w:pPr>
        <w:rPr>
          <w:rFonts w:ascii="Comic Sans MS" w:hAnsi="Comic Sans MS" w:cs="Arial"/>
          <w:sz w:val="22"/>
          <w:szCs w:val="22"/>
        </w:rPr>
      </w:pPr>
    </w:p>
    <w:p w14:paraId="102D12D5" w14:textId="6FB82939" w:rsidR="00453DEA" w:rsidRDefault="00453DEA" w:rsidP="00453DEA">
      <w:pPr>
        <w:numPr>
          <w:ilvl w:val="0"/>
          <w:numId w:val="10"/>
        </w:numPr>
        <w:rPr>
          <w:rFonts w:ascii="Comic Sans MS" w:hAnsi="Comic Sans MS" w:cs="Arial"/>
          <w:b/>
          <w:sz w:val="22"/>
          <w:szCs w:val="22"/>
        </w:rPr>
      </w:pPr>
      <w:r>
        <w:rPr>
          <w:rFonts w:ascii="Comic Sans MS" w:hAnsi="Comic Sans MS" w:cs="Arial"/>
          <w:b/>
          <w:sz w:val="22"/>
          <w:szCs w:val="22"/>
        </w:rPr>
        <w:t>The right to erasure</w:t>
      </w:r>
    </w:p>
    <w:p w14:paraId="07126F9D" w14:textId="69508FE8" w:rsidR="00453DEA" w:rsidRDefault="00453DEA" w:rsidP="00453DEA">
      <w:pPr>
        <w:rPr>
          <w:rFonts w:ascii="Comic Sans MS" w:hAnsi="Comic Sans MS" w:cs="Arial"/>
          <w:sz w:val="22"/>
          <w:szCs w:val="22"/>
        </w:rPr>
      </w:pPr>
    </w:p>
    <w:p w14:paraId="52ADA81F" w14:textId="2D38D41A" w:rsidR="00453DEA" w:rsidRDefault="00453DEA" w:rsidP="00453DEA">
      <w:pPr>
        <w:rPr>
          <w:rFonts w:ascii="Comic Sans MS" w:hAnsi="Comic Sans MS" w:cs="Arial"/>
          <w:sz w:val="22"/>
          <w:szCs w:val="22"/>
        </w:rPr>
      </w:pPr>
      <w:r>
        <w:rPr>
          <w:rFonts w:ascii="Comic Sans MS" w:hAnsi="Comic Sans MS" w:cs="Arial"/>
          <w:sz w:val="22"/>
          <w:szCs w:val="22"/>
        </w:rPr>
        <w:t xml:space="preserve">Individuals have the right to request the deletion of their data where there is no </w:t>
      </w:r>
      <w:r w:rsidR="00BF7C73">
        <w:rPr>
          <w:rFonts w:ascii="Comic Sans MS" w:hAnsi="Comic Sans MS" w:cs="Arial"/>
          <w:sz w:val="22"/>
          <w:szCs w:val="22"/>
        </w:rPr>
        <w:t>compelling</w:t>
      </w:r>
      <w:r>
        <w:rPr>
          <w:rFonts w:ascii="Comic Sans MS" w:hAnsi="Comic Sans MS" w:cs="Arial"/>
          <w:sz w:val="22"/>
          <w:szCs w:val="22"/>
        </w:rPr>
        <w:t xml:space="preserve"> reason for </w:t>
      </w:r>
      <w:r w:rsidR="00BF7C73">
        <w:rPr>
          <w:rFonts w:ascii="Comic Sans MS" w:hAnsi="Comic Sans MS" w:cs="Arial"/>
          <w:sz w:val="22"/>
          <w:szCs w:val="22"/>
        </w:rPr>
        <w:t>i</w:t>
      </w:r>
      <w:r>
        <w:rPr>
          <w:rFonts w:ascii="Comic Sans MS" w:hAnsi="Comic Sans MS" w:cs="Arial"/>
          <w:sz w:val="22"/>
          <w:szCs w:val="22"/>
        </w:rPr>
        <w:t xml:space="preserve">ts continued use.  </w:t>
      </w:r>
      <w:r w:rsidR="00BF7C73">
        <w:rPr>
          <w:rFonts w:ascii="Comic Sans MS" w:hAnsi="Comic Sans MS" w:cs="Arial"/>
          <w:sz w:val="22"/>
          <w:szCs w:val="22"/>
        </w:rPr>
        <w:t>However,</w:t>
      </w:r>
      <w:r>
        <w:rPr>
          <w:rFonts w:ascii="Comic Sans MS" w:hAnsi="Comic Sans MS" w:cs="Arial"/>
          <w:sz w:val="22"/>
          <w:szCs w:val="22"/>
        </w:rPr>
        <w:t xml:space="preserve"> Horsmonden Kindergarten has a legal duty to keep </w:t>
      </w:r>
      <w:r w:rsidR="00BF7C73">
        <w:rPr>
          <w:rFonts w:ascii="Comic Sans MS" w:hAnsi="Comic Sans MS" w:cs="Arial"/>
          <w:sz w:val="22"/>
          <w:szCs w:val="22"/>
        </w:rPr>
        <w:t>children’s</w:t>
      </w:r>
      <w:r w:rsidR="00215D7F">
        <w:rPr>
          <w:rFonts w:ascii="Comic Sans MS" w:hAnsi="Comic Sans MS" w:cs="Arial"/>
          <w:sz w:val="22"/>
          <w:szCs w:val="22"/>
        </w:rPr>
        <w:t xml:space="preserve"> and parents details for a reasonable time (as specified in our Retention of Records Policy).  The data is archived securely on site and shredded at the end of the legal retention period.</w:t>
      </w:r>
    </w:p>
    <w:p w14:paraId="405C3008" w14:textId="2BAB7614" w:rsidR="00215D7F" w:rsidRDefault="00215D7F" w:rsidP="00215D7F">
      <w:pPr>
        <w:rPr>
          <w:rFonts w:ascii="Comic Sans MS" w:hAnsi="Comic Sans MS" w:cs="Arial"/>
          <w:sz w:val="22"/>
          <w:szCs w:val="22"/>
        </w:rPr>
      </w:pPr>
    </w:p>
    <w:p w14:paraId="5358F680" w14:textId="18F8500C" w:rsidR="00AB3E33" w:rsidRDefault="00AB3E33" w:rsidP="00215D7F">
      <w:pPr>
        <w:numPr>
          <w:ilvl w:val="0"/>
          <w:numId w:val="10"/>
        </w:numPr>
        <w:rPr>
          <w:rFonts w:ascii="Comic Sans MS" w:hAnsi="Comic Sans MS" w:cs="Arial"/>
          <w:b/>
          <w:sz w:val="22"/>
          <w:szCs w:val="22"/>
        </w:rPr>
      </w:pPr>
      <w:r>
        <w:rPr>
          <w:rFonts w:ascii="Comic Sans MS" w:hAnsi="Comic Sans MS" w:cs="Arial"/>
          <w:b/>
          <w:sz w:val="22"/>
          <w:szCs w:val="22"/>
        </w:rPr>
        <w:t>The right to restrict processing</w:t>
      </w:r>
    </w:p>
    <w:p w14:paraId="770609B7" w14:textId="09239B27" w:rsidR="00AB3E33" w:rsidRDefault="00AB3E33" w:rsidP="00AB3E33">
      <w:pPr>
        <w:rPr>
          <w:rFonts w:ascii="Comic Sans MS" w:hAnsi="Comic Sans MS" w:cs="Arial"/>
          <w:sz w:val="22"/>
          <w:szCs w:val="22"/>
        </w:rPr>
      </w:pPr>
    </w:p>
    <w:p w14:paraId="3603E2E3" w14:textId="4026FB33" w:rsidR="00AB3E33" w:rsidRDefault="00AB3E33" w:rsidP="00AB3E33">
      <w:pPr>
        <w:rPr>
          <w:rFonts w:ascii="Comic Sans MS" w:hAnsi="Comic Sans MS" w:cs="Arial"/>
          <w:sz w:val="22"/>
          <w:szCs w:val="22"/>
        </w:rPr>
      </w:pPr>
      <w:r>
        <w:rPr>
          <w:rFonts w:ascii="Comic Sans MS" w:hAnsi="Comic Sans MS" w:cs="Arial"/>
          <w:sz w:val="22"/>
          <w:szCs w:val="22"/>
        </w:rPr>
        <w:t>Parents, visitors and staff can object to Horsmonden Processing their data. This means that data can be stored but must not be used in any way. The use of photographs for example may be restricted using the Media Consent Form.</w:t>
      </w:r>
    </w:p>
    <w:p w14:paraId="7B137A5D" w14:textId="77777777" w:rsidR="00AB3E33" w:rsidRPr="00AB3E33" w:rsidRDefault="00AB3E33" w:rsidP="00AB3E33">
      <w:pPr>
        <w:rPr>
          <w:rFonts w:ascii="Comic Sans MS" w:hAnsi="Comic Sans MS" w:cs="Arial"/>
          <w:sz w:val="22"/>
          <w:szCs w:val="22"/>
        </w:rPr>
      </w:pPr>
    </w:p>
    <w:p w14:paraId="6BDDA891" w14:textId="09B3D758" w:rsidR="00215D7F" w:rsidRDefault="00215D7F" w:rsidP="00215D7F">
      <w:pPr>
        <w:numPr>
          <w:ilvl w:val="0"/>
          <w:numId w:val="10"/>
        </w:numPr>
        <w:rPr>
          <w:rFonts w:ascii="Comic Sans MS" w:hAnsi="Comic Sans MS" w:cs="Arial"/>
          <w:b/>
          <w:sz w:val="22"/>
          <w:szCs w:val="22"/>
        </w:rPr>
      </w:pPr>
      <w:r>
        <w:rPr>
          <w:rFonts w:ascii="Comic Sans MS" w:hAnsi="Comic Sans MS" w:cs="Arial"/>
          <w:b/>
          <w:sz w:val="22"/>
          <w:szCs w:val="22"/>
        </w:rPr>
        <w:t>The right to data portability</w:t>
      </w:r>
    </w:p>
    <w:p w14:paraId="662D89DF" w14:textId="7C0F1875" w:rsidR="00215D7F" w:rsidRDefault="00215D7F" w:rsidP="00215D7F">
      <w:pPr>
        <w:rPr>
          <w:rFonts w:ascii="Comic Sans MS" w:hAnsi="Comic Sans MS" w:cs="Arial"/>
          <w:sz w:val="22"/>
          <w:szCs w:val="22"/>
        </w:rPr>
      </w:pPr>
    </w:p>
    <w:p w14:paraId="6A2A48A5" w14:textId="3B13611E" w:rsidR="00215D7F" w:rsidRDefault="00215D7F" w:rsidP="00215D7F">
      <w:pPr>
        <w:rPr>
          <w:rFonts w:ascii="Comic Sans MS" w:hAnsi="Comic Sans MS" w:cs="Arial"/>
          <w:sz w:val="22"/>
          <w:szCs w:val="22"/>
        </w:rPr>
      </w:pPr>
      <w:r>
        <w:rPr>
          <w:rFonts w:ascii="Comic Sans MS" w:hAnsi="Comic Sans MS" w:cs="Arial"/>
          <w:sz w:val="22"/>
          <w:szCs w:val="22"/>
        </w:rPr>
        <w:t xml:space="preserve">Horsmonden Kindergarten requires data to be transferred from one IT system to another. </w:t>
      </w:r>
      <w:r w:rsidR="00840277">
        <w:rPr>
          <w:rFonts w:ascii="Comic Sans MS" w:hAnsi="Comic Sans MS" w:cs="Arial"/>
          <w:sz w:val="22"/>
          <w:szCs w:val="22"/>
        </w:rPr>
        <w:t>Examples of this include sharing information with Kent County Council, sharing information with parents using Tapestry. The information is transferred using secure file transfer systems.</w:t>
      </w:r>
    </w:p>
    <w:p w14:paraId="71819729" w14:textId="1390E2E1" w:rsidR="00840277" w:rsidRDefault="00840277" w:rsidP="00215D7F">
      <w:pPr>
        <w:rPr>
          <w:rFonts w:ascii="Comic Sans MS" w:hAnsi="Comic Sans MS" w:cs="Arial"/>
          <w:sz w:val="22"/>
          <w:szCs w:val="22"/>
        </w:rPr>
      </w:pPr>
    </w:p>
    <w:p w14:paraId="385C8344" w14:textId="50300B58" w:rsidR="00840277" w:rsidRDefault="00840277" w:rsidP="00840277">
      <w:pPr>
        <w:numPr>
          <w:ilvl w:val="0"/>
          <w:numId w:val="10"/>
        </w:numPr>
        <w:rPr>
          <w:rFonts w:ascii="Comic Sans MS" w:hAnsi="Comic Sans MS" w:cs="Arial"/>
          <w:b/>
          <w:sz w:val="22"/>
          <w:szCs w:val="22"/>
        </w:rPr>
      </w:pPr>
      <w:r>
        <w:rPr>
          <w:rFonts w:ascii="Comic Sans MS" w:hAnsi="Comic Sans MS" w:cs="Arial"/>
          <w:b/>
          <w:sz w:val="22"/>
          <w:szCs w:val="22"/>
        </w:rPr>
        <w:t>The right to object</w:t>
      </w:r>
    </w:p>
    <w:p w14:paraId="5E300B5B" w14:textId="74307A79" w:rsidR="00840277" w:rsidRDefault="00840277" w:rsidP="00840277">
      <w:pPr>
        <w:rPr>
          <w:rFonts w:ascii="Comic Sans MS" w:hAnsi="Comic Sans MS" w:cs="Arial"/>
          <w:sz w:val="22"/>
          <w:szCs w:val="22"/>
        </w:rPr>
      </w:pPr>
    </w:p>
    <w:p w14:paraId="02D75AB0" w14:textId="4870BC13" w:rsidR="00840277" w:rsidRDefault="00840277" w:rsidP="00840277">
      <w:pPr>
        <w:rPr>
          <w:rFonts w:ascii="Comic Sans MS" w:hAnsi="Comic Sans MS" w:cs="Arial"/>
          <w:sz w:val="22"/>
          <w:szCs w:val="22"/>
        </w:rPr>
      </w:pPr>
      <w:r>
        <w:rPr>
          <w:rFonts w:ascii="Comic Sans MS" w:hAnsi="Comic Sans MS" w:cs="Arial"/>
          <w:sz w:val="22"/>
          <w:szCs w:val="22"/>
        </w:rPr>
        <w:t>Parents, visitors and staff can object to their data being used for certain activities like marketing.</w:t>
      </w:r>
    </w:p>
    <w:p w14:paraId="27EC04D0" w14:textId="24816639" w:rsidR="00840277" w:rsidRDefault="00840277" w:rsidP="00840277">
      <w:pPr>
        <w:rPr>
          <w:rFonts w:ascii="Comic Sans MS" w:hAnsi="Comic Sans MS" w:cs="Arial"/>
          <w:sz w:val="22"/>
          <w:szCs w:val="22"/>
        </w:rPr>
      </w:pPr>
    </w:p>
    <w:p w14:paraId="133B5733" w14:textId="4D80B145" w:rsidR="00840277" w:rsidRDefault="00840277" w:rsidP="00840277">
      <w:pPr>
        <w:numPr>
          <w:ilvl w:val="0"/>
          <w:numId w:val="10"/>
        </w:numPr>
        <w:rPr>
          <w:rFonts w:ascii="Comic Sans MS" w:hAnsi="Comic Sans MS" w:cs="Arial"/>
          <w:b/>
          <w:sz w:val="22"/>
          <w:szCs w:val="22"/>
        </w:rPr>
      </w:pPr>
      <w:r>
        <w:rPr>
          <w:rFonts w:ascii="Comic Sans MS" w:hAnsi="Comic Sans MS" w:cs="Arial"/>
          <w:b/>
          <w:sz w:val="22"/>
          <w:szCs w:val="22"/>
        </w:rPr>
        <w:t>The right not to be subject to automated decision-making including profiling</w:t>
      </w:r>
    </w:p>
    <w:p w14:paraId="5D1D8433" w14:textId="50657417" w:rsidR="00840277" w:rsidRDefault="00840277" w:rsidP="00840277">
      <w:pPr>
        <w:rPr>
          <w:rFonts w:ascii="Comic Sans MS" w:hAnsi="Comic Sans MS" w:cs="Arial"/>
          <w:sz w:val="22"/>
          <w:szCs w:val="22"/>
        </w:rPr>
      </w:pPr>
    </w:p>
    <w:p w14:paraId="5F236ED8" w14:textId="6FA5DBF2" w:rsidR="00840277" w:rsidRDefault="00840277" w:rsidP="00840277">
      <w:pPr>
        <w:rPr>
          <w:rFonts w:ascii="Comic Sans MS" w:hAnsi="Comic Sans MS" w:cs="Arial"/>
          <w:sz w:val="22"/>
          <w:szCs w:val="22"/>
        </w:rPr>
      </w:pPr>
      <w:r>
        <w:rPr>
          <w:rFonts w:ascii="Comic Sans MS" w:hAnsi="Comic Sans MS" w:cs="Arial"/>
          <w:sz w:val="22"/>
          <w:szCs w:val="22"/>
        </w:rPr>
        <w:t>These rights related to the use of automated decision-making where there is no human involvement and profiling is an automated system to evaluate things about an individual. Horsmonden Kindergarten does not use personal data for such purposes.</w:t>
      </w:r>
    </w:p>
    <w:p w14:paraId="48F3C747" w14:textId="4B30CC14" w:rsidR="009640D5" w:rsidRDefault="009640D5" w:rsidP="00840277">
      <w:pPr>
        <w:rPr>
          <w:rFonts w:ascii="Comic Sans MS" w:hAnsi="Comic Sans MS" w:cs="Arial"/>
          <w:sz w:val="22"/>
          <w:szCs w:val="22"/>
        </w:rPr>
      </w:pPr>
    </w:p>
    <w:p w14:paraId="2A11FA93" w14:textId="0EC6B50B" w:rsidR="009640D5" w:rsidRDefault="009640D5" w:rsidP="00840277">
      <w:pPr>
        <w:rPr>
          <w:rFonts w:ascii="Comic Sans MS" w:hAnsi="Comic Sans MS" w:cs="Arial"/>
          <w:sz w:val="22"/>
          <w:szCs w:val="22"/>
        </w:rPr>
      </w:pPr>
    </w:p>
    <w:p w14:paraId="781C2017" w14:textId="28FEEB8F" w:rsidR="009640D5" w:rsidRDefault="009640D5" w:rsidP="00840277">
      <w:pPr>
        <w:rPr>
          <w:rFonts w:ascii="Comic Sans MS" w:hAnsi="Comic Sans MS" w:cs="Arial"/>
          <w:b/>
          <w:sz w:val="22"/>
          <w:szCs w:val="22"/>
        </w:rPr>
      </w:pPr>
      <w:r>
        <w:rPr>
          <w:rFonts w:ascii="Comic Sans MS" w:hAnsi="Comic Sans MS" w:cs="Arial"/>
          <w:b/>
          <w:sz w:val="22"/>
          <w:szCs w:val="22"/>
        </w:rPr>
        <w:t>Storage and use of personal information</w:t>
      </w:r>
    </w:p>
    <w:p w14:paraId="569F9375" w14:textId="42E8C66C" w:rsidR="009640D5" w:rsidRDefault="009640D5" w:rsidP="00840277">
      <w:pPr>
        <w:rPr>
          <w:rFonts w:ascii="Comic Sans MS" w:hAnsi="Comic Sans MS" w:cs="Arial"/>
          <w:b/>
          <w:sz w:val="22"/>
          <w:szCs w:val="22"/>
        </w:rPr>
      </w:pPr>
    </w:p>
    <w:p w14:paraId="7710EBAE" w14:textId="6D465E15" w:rsidR="009640D5" w:rsidRDefault="009640D5" w:rsidP="00840277">
      <w:pPr>
        <w:rPr>
          <w:rFonts w:ascii="Comic Sans MS" w:hAnsi="Comic Sans MS" w:cs="Arial"/>
          <w:sz w:val="22"/>
          <w:szCs w:val="22"/>
        </w:rPr>
      </w:pPr>
      <w:r>
        <w:rPr>
          <w:rFonts w:ascii="Comic Sans MS" w:hAnsi="Comic Sans MS" w:cs="Arial"/>
          <w:sz w:val="22"/>
          <w:szCs w:val="22"/>
        </w:rPr>
        <w:t>All paper copies of children’s and staff records are kept in a locked filing cabinet in the office at Francis Austen Memorial Hall, Back Lane, Horsmonden, TN12 8NJ.</w:t>
      </w:r>
    </w:p>
    <w:p w14:paraId="3F943D98" w14:textId="350BD4B3" w:rsidR="009640D5" w:rsidRDefault="009640D5" w:rsidP="00840277">
      <w:pPr>
        <w:rPr>
          <w:rFonts w:ascii="Comic Sans MS" w:hAnsi="Comic Sans MS" w:cs="Arial"/>
          <w:sz w:val="22"/>
          <w:szCs w:val="22"/>
        </w:rPr>
      </w:pPr>
    </w:p>
    <w:p w14:paraId="21EBA0C2" w14:textId="7CA8DB84" w:rsidR="009640D5" w:rsidRDefault="009640D5" w:rsidP="00840277">
      <w:pPr>
        <w:rPr>
          <w:rFonts w:ascii="Comic Sans MS" w:hAnsi="Comic Sans MS" w:cs="Arial"/>
          <w:sz w:val="22"/>
          <w:szCs w:val="22"/>
        </w:rPr>
      </w:pPr>
      <w:r>
        <w:rPr>
          <w:rFonts w:ascii="Comic Sans MS" w:hAnsi="Comic Sans MS" w:cs="Arial"/>
          <w:sz w:val="22"/>
          <w:szCs w:val="22"/>
        </w:rPr>
        <w:t>Members of staff can have access to the children’s records, but information taken from these files is confidential.  The records remain on site at Horsmonden Kindergarten at all times. The records are shredded at the end of the retention period.</w:t>
      </w:r>
    </w:p>
    <w:p w14:paraId="7115C05D" w14:textId="6A819C94" w:rsidR="009640D5" w:rsidRDefault="009640D5" w:rsidP="00840277">
      <w:pPr>
        <w:rPr>
          <w:rFonts w:ascii="Comic Sans MS" w:hAnsi="Comic Sans MS" w:cs="Arial"/>
          <w:sz w:val="22"/>
          <w:szCs w:val="22"/>
        </w:rPr>
      </w:pPr>
    </w:p>
    <w:p w14:paraId="0960D015" w14:textId="37430E45" w:rsidR="009640D5" w:rsidRDefault="009640D5" w:rsidP="00840277">
      <w:pPr>
        <w:rPr>
          <w:rFonts w:ascii="Comic Sans MS" w:hAnsi="Comic Sans MS" w:cs="Arial"/>
          <w:sz w:val="22"/>
          <w:szCs w:val="22"/>
        </w:rPr>
      </w:pPr>
      <w:r>
        <w:rPr>
          <w:rFonts w:ascii="Comic Sans MS" w:hAnsi="Comic Sans MS" w:cs="Arial"/>
          <w:sz w:val="22"/>
          <w:szCs w:val="22"/>
        </w:rPr>
        <w:t>Information about individual children is used in certain documents, such as a weekly register, medication forms, accident books, referrals to external agencies and disclosure forms. These records are shredded after the relevant retention period.</w:t>
      </w:r>
    </w:p>
    <w:p w14:paraId="22873C31" w14:textId="391CF673" w:rsidR="009640D5" w:rsidRDefault="009640D5" w:rsidP="00840277">
      <w:pPr>
        <w:rPr>
          <w:rFonts w:ascii="Comic Sans MS" w:hAnsi="Comic Sans MS" w:cs="Arial"/>
          <w:sz w:val="22"/>
          <w:szCs w:val="22"/>
        </w:rPr>
      </w:pPr>
    </w:p>
    <w:p w14:paraId="27275AAB" w14:textId="1C0F1266" w:rsidR="009640D5" w:rsidRDefault="009640D5" w:rsidP="00840277">
      <w:pPr>
        <w:rPr>
          <w:rFonts w:ascii="Comic Sans MS" w:hAnsi="Comic Sans MS" w:cs="Arial"/>
          <w:sz w:val="22"/>
          <w:szCs w:val="22"/>
        </w:rPr>
      </w:pPr>
      <w:r>
        <w:rPr>
          <w:rFonts w:ascii="Comic Sans MS" w:hAnsi="Comic Sans MS" w:cs="Arial"/>
          <w:sz w:val="22"/>
          <w:szCs w:val="22"/>
        </w:rPr>
        <w:t>When a child leaves Horsmonden Kindergarten their data may be shared with the receiving school. Such information will be sent via a secure file transfer system, or the parent/carer will be given the data to deliver to the receiving school.</w:t>
      </w:r>
    </w:p>
    <w:p w14:paraId="09419DE9" w14:textId="3553B8BB" w:rsidR="009640D5" w:rsidRDefault="009640D5" w:rsidP="00840277">
      <w:pPr>
        <w:rPr>
          <w:rFonts w:ascii="Comic Sans MS" w:hAnsi="Comic Sans MS" w:cs="Arial"/>
          <w:sz w:val="22"/>
          <w:szCs w:val="22"/>
        </w:rPr>
      </w:pPr>
    </w:p>
    <w:p w14:paraId="123946C3" w14:textId="5CAB0186" w:rsidR="00BF7C73" w:rsidRDefault="00BF7C73" w:rsidP="00840277">
      <w:pPr>
        <w:rPr>
          <w:rFonts w:ascii="Comic Sans MS" w:hAnsi="Comic Sans MS" w:cs="Arial"/>
          <w:sz w:val="22"/>
          <w:szCs w:val="22"/>
        </w:rPr>
      </w:pPr>
      <w:r>
        <w:rPr>
          <w:rFonts w:ascii="Comic Sans MS" w:hAnsi="Comic Sans MS" w:cs="Arial"/>
          <w:sz w:val="22"/>
          <w:szCs w:val="22"/>
        </w:rPr>
        <w:t>Horsmonden Kindergarten stores and uses personal data held visually in photographs or video clips or as sound recordings, provided the parent has given their permission via the relevant Media Consent Form.</w:t>
      </w:r>
    </w:p>
    <w:p w14:paraId="13979318" w14:textId="27664DB2" w:rsidR="00BF7C73" w:rsidRDefault="00BF7C73" w:rsidP="00840277">
      <w:pPr>
        <w:rPr>
          <w:rFonts w:ascii="Comic Sans MS" w:hAnsi="Comic Sans MS" w:cs="Arial"/>
          <w:sz w:val="22"/>
          <w:szCs w:val="22"/>
        </w:rPr>
      </w:pPr>
    </w:p>
    <w:p w14:paraId="1ABF5B3E" w14:textId="7587460A" w:rsidR="00BF7C73" w:rsidRDefault="00BF7C73" w:rsidP="00840277">
      <w:pPr>
        <w:rPr>
          <w:rFonts w:ascii="Comic Sans MS" w:hAnsi="Comic Sans MS" w:cs="Arial"/>
          <w:sz w:val="22"/>
          <w:szCs w:val="22"/>
        </w:rPr>
      </w:pPr>
      <w:r>
        <w:rPr>
          <w:rFonts w:ascii="Comic Sans MS" w:hAnsi="Comic Sans MS" w:cs="Arial"/>
          <w:sz w:val="22"/>
          <w:szCs w:val="22"/>
        </w:rPr>
        <w:t>Access to all office computers</w:t>
      </w:r>
      <w:r w:rsidR="00257B4A">
        <w:rPr>
          <w:rFonts w:ascii="Comic Sans MS" w:hAnsi="Comic Sans MS" w:cs="Arial"/>
          <w:sz w:val="22"/>
          <w:szCs w:val="22"/>
        </w:rPr>
        <w:t>, drop box files</w:t>
      </w:r>
      <w:r>
        <w:rPr>
          <w:rFonts w:ascii="Comic Sans MS" w:hAnsi="Comic Sans MS" w:cs="Arial"/>
          <w:sz w:val="22"/>
          <w:szCs w:val="22"/>
        </w:rPr>
        <w:t xml:space="preserve"> and Tapestry Online Learning Journal is password protected. </w:t>
      </w:r>
    </w:p>
    <w:p w14:paraId="5BE572A7" w14:textId="0C6C578C" w:rsidR="00BF7C73" w:rsidRDefault="00BF7C73" w:rsidP="00840277">
      <w:pPr>
        <w:rPr>
          <w:rFonts w:ascii="Comic Sans MS" w:hAnsi="Comic Sans MS" w:cs="Arial"/>
          <w:sz w:val="22"/>
          <w:szCs w:val="22"/>
        </w:rPr>
      </w:pPr>
    </w:p>
    <w:p w14:paraId="71222424" w14:textId="6003E33D" w:rsidR="00BF7C73" w:rsidRDefault="00BF7C73" w:rsidP="00840277">
      <w:pPr>
        <w:rPr>
          <w:rFonts w:ascii="Comic Sans MS" w:hAnsi="Comic Sans MS" w:cs="Arial"/>
          <w:sz w:val="22"/>
          <w:szCs w:val="22"/>
        </w:rPr>
      </w:pPr>
      <w:r>
        <w:rPr>
          <w:rFonts w:ascii="Comic Sans MS" w:hAnsi="Comic Sans MS" w:cs="Arial"/>
          <w:sz w:val="22"/>
          <w:szCs w:val="22"/>
        </w:rPr>
        <w:t>Any portable data storage used to store personal data is stored in a locked filing cabinet.</w:t>
      </w:r>
    </w:p>
    <w:p w14:paraId="525870C2" w14:textId="77777777" w:rsidR="00BF7C73" w:rsidRDefault="00BF7C73" w:rsidP="00840277">
      <w:pPr>
        <w:rPr>
          <w:rFonts w:ascii="Comic Sans MS" w:hAnsi="Comic Sans MS" w:cs="Arial"/>
          <w:sz w:val="22"/>
          <w:szCs w:val="22"/>
        </w:rPr>
      </w:pPr>
    </w:p>
    <w:p w14:paraId="0E157BD6" w14:textId="693C7F61" w:rsidR="009640D5" w:rsidRDefault="009640D5" w:rsidP="00840277">
      <w:pPr>
        <w:rPr>
          <w:rFonts w:ascii="Comic Sans MS" w:hAnsi="Comic Sans MS" w:cs="Arial"/>
          <w:sz w:val="22"/>
          <w:szCs w:val="22"/>
        </w:rPr>
      </w:pPr>
    </w:p>
    <w:p w14:paraId="28F8C15E" w14:textId="77777777" w:rsidR="005841DE" w:rsidRPr="005841DE" w:rsidRDefault="005841DE" w:rsidP="00BF7C73">
      <w:pPr>
        <w:pStyle w:val="ListParagraph"/>
        <w:ind w:left="0"/>
        <w:contextualSpacing/>
        <w:rPr>
          <w:rFonts w:ascii="Comic Sans MS" w:hAnsi="Comic Sans MS" w:cs="Arial"/>
        </w:rPr>
      </w:pPr>
    </w:p>
    <w:p w14:paraId="6A1F06FE" w14:textId="21C92961" w:rsidR="00A63446" w:rsidRPr="00CB4B04" w:rsidRDefault="00A63446" w:rsidP="00A63446">
      <w:pPr>
        <w:rPr>
          <w:rFonts w:ascii="Comic Sans MS" w:hAnsi="Comic Sans MS"/>
          <w:b/>
        </w:rPr>
      </w:pPr>
      <w:r w:rsidRPr="00CB4B04">
        <w:rPr>
          <w:rFonts w:ascii="Comic Sans MS" w:hAnsi="Comic Sans MS"/>
          <w:b/>
        </w:rPr>
        <w:t xml:space="preserve">This policy was adopted at a meeting of Horsmonden Kindergarten held during </w:t>
      </w:r>
      <w:r w:rsidR="00DD231D">
        <w:rPr>
          <w:rFonts w:ascii="Comic Sans MS" w:hAnsi="Comic Sans MS"/>
          <w:b/>
        </w:rPr>
        <w:t>May</w:t>
      </w:r>
      <w:r w:rsidRPr="00CB4B04">
        <w:rPr>
          <w:rFonts w:ascii="Comic Sans MS" w:hAnsi="Comic Sans MS"/>
          <w:b/>
        </w:rPr>
        <w:t xml:space="preserve"> 201</w:t>
      </w:r>
      <w:r w:rsidR="00DD231D">
        <w:rPr>
          <w:rFonts w:ascii="Comic Sans MS" w:hAnsi="Comic Sans MS"/>
          <w:b/>
        </w:rPr>
        <w:t>8</w:t>
      </w:r>
      <w:r w:rsidRPr="00CB4B04">
        <w:rPr>
          <w:rFonts w:ascii="Comic Sans MS" w:hAnsi="Comic Sans MS"/>
          <w:b/>
        </w:rPr>
        <w:t xml:space="preserve"> </w:t>
      </w:r>
    </w:p>
    <w:p w14:paraId="435C21EE" w14:textId="77777777" w:rsidR="00A63446" w:rsidRPr="00CB4B04" w:rsidRDefault="00A63446" w:rsidP="00A63446">
      <w:pPr>
        <w:rPr>
          <w:rFonts w:ascii="Comic Sans MS" w:hAnsi="Comic Sans MS"/>
          <w:b/>
        </w:rPr>
      </w:pPr>
      <w:r w:rsidRPr="00CB4B04">
        <w:rPr>
          <w:rFonts w:ascii="Comic Sans MS" w:hAnsi="Comic Sans MS"/>
          <w:b/>
        </w:rPr>
        <w:t xml:space="preserve">Signed on behalf of Horsmonden Kindergarten </w:t>
      </w:r>
    </w:p>
    <w:p w14:paraId="408E7144" w14:textId="77777777" w:rsidR="00A63446" w:rsidRPr="00CB4B04" w:rsidRDefault="00A63446" w:rsidP="00A63446">
      <w:pPr>
        <w:rPr>
          <w:rFonts w:ascii="Comic Sans MS" w:hAnsi="Comic Sans MS"/>
          <w:b/>
        </w:rPr>
      </w:pPr>
    </w:p>
    <w:p w14:paraId="339C1452" w14:textId="77777777" w:rsidR="00A63446" w:rsidRPr="00CB4B04" w:rsidRDefault="008F6A5E" w:rsidP="00A63446">
      <w:pPr>
        <w:rPr>
          <w:rFonts w:ascii="Comic Sans MS" w:hAnsi="Comic Sans MS"/>
          <w:b/>
        </w:rPr>
      </w:pPr>
      <w:r>
        <w:rPr>
          <w:rFonts w:ascii="Comic Sans MS" w:hAnsi="Comic Sans MS" w:cs="Arial"/>
          <w:b/>
          <w:noProof/>
          <w:color w:val="000000"/>
          <w:sz w:val="22"/>
          <w:szCs w:val="22"/>
        </w:rPr>
        <w:pict w14:anchorId="5AA5D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4.6pt">
            <v:imagedata r:id="rId8" o:title="A Adams 001"/>
          </v:shape>
        </w:pict>
      </w:r>
    </w:p>
    <w:p w14:paraId="05C466BC" w14:textId="77777777" w:rsidR="00A63446" w:rsidRPr="00D547F2" w:rsidRDefault="00A63446" w:rsidP="00890473">
      <w:pPr>
        <w:rPr>
          <w:rFonts w:ascii="Comic Sans MS" w:hAnsi="Comic Sans MS"/>
          <w:color w:val="000000"/>
          <w:sz w:val="22"/>
          <w:szCs w:val="22"/>
        </w:rPr>
      </w:pPr>
      <w:r w:rsidRPr="00CB4B04">
        <w:rPr>
          <w:rFonts w:ascii="Comic Sans MS" w:hAnsi="Comic Sans MS"/>
          <w:b/>
        </w:rPr>
        <w:t xml:space="preserve">Alison Adams (Chairperson) </w:t>
      </w:r>
    </w:p>
    <w:sectPr w:rsidR="00A63446" w:rsidRPr="00D547F2" w:rsidSect="00E6357D">
      <w:headerReference w:type="default" r:id="rId9"/>
      <w:footerReference w:type="default" r:id="rId10"/>
      <w:pgSz w:w="11906" w:h="16838"/>
      <w:pgMar w:top="1985" w:right="849" w:bottom="568" w:left="993" w:header="993"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7954" w14:textId="77777777" w:rsidR="0090117C" w:rsidRDefault="0090117C">
      <w:r>
        <w:separator/>
      </w:r>
    </w:p>
  </w:endnote>
  <w:endnote w:type="continuationSeparator" w:id="0">
    <w:p w14:paraId="7600BF05" w14:textId="77777777" w:rsidR="0090117C" w:rsidRDefault="009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ydi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288E" w14:textId="77777777" w:rsidR="008248C4" w:rsidRDefault="008248C4" w:rsidP="000E050C">
    <w:pPr>
      <w:pStyle w:val="Footer"/>
      <w:jc w:val="center"/>
      <w:rPr>
        <w:rFonts w:ascii="Comic Sans MS" w:hAnsi="Comic Sans MS"/>
        <w:sz w:val="18"/>
        <w:szCs w:val="18"/>
      </w:rPr>
    </w:pPr>
  </w:p>
  <w:p w14:paraId="08B29D37" w14:textId="77777777" w:rsidR="000D585C" w:rsidRDefault="000D585C" w:rsidP="000D585C">
    <w:pPr>
      <w:pStyle w:val="Footer"/>
      <w:jc w:val="center"/>
      <w:rPr>
        <w:rFonts w:ascii="Comic Sans MS" w:hAnsi="Comic Sans MS"/>
        <w:sz w:val="18"/>
        <w:szCs w:val="18"/>
      </w:rPr>
    </w:pPr>
    <w:r>
      <w:rPr>
        <w:rFonts w:ascii="Comic Sans MS" w:hAnsi="Comic Sans MS"/>
        <w:sz w:val="18"/>
        <w:szCs w:val="18"/>
      </w:rPr>
      <w:t>Registered as a Charitable Incorporated Organisation in England and Wales</w:t>
    </w:r>
  </w:p>
  <w:p w14:paraId="47460159" w14:textId="77777777" w:rsidR="000D585C" w:rsidRPr="00251BBF" w:rsidRDefault="000D585C" w:rsidP="000D585C">
    <w:pPr>
      <w:pStyle w:val="Footer"/>
      <w:jc w:val="center"/>
      <w:rPr>
        <w:rFonts w:ascii="Comic Sans MS" w:hAnsi="Comic Sans MS"/>
        <w:sz w:val="16"/>
        <w:szCs w:val="16"/>
      </w:rPr>
    </w:pPr>
    <w:r w:rsidRPr="00251BBF">
      <w:rPr>
        <w:rFonts w:ascii="Comic Sans MS" w:hAnsi="Comic Sans MS"/>
        <w:sz w:val="16"/>
        <w:szCs w:val="16"/>
      </w:rPr>
      <w:t>Direct Line: 01892 724805</w:t>
    </w:r>
  </w:p>
  <w:p w14:paraId="63AEA047" w14:textId="77777777" w:rsidR="000D585C" w:rsidRPr="00251BBF" w:rsidRDefault="000D585C" w:rsidP="000D585C">
    <w:pPr>
      <w:pStyle w:val="Footer"/>
      <w:jc w:val="center"/>
      <w:rPr>
        <w:rFonts w:ascii="Comic Sans MS" w:hAnsi="Comic Sans MS"/>
        <w:sz w:val="16"/>
        <w:szCs w:val="16"/>
      </w:rPr>
    </w:pPr>
    <w:r w:rsidRPr="00251BBF">
      <w:rPr>
        <w:rFonts w:ascii="Comic Sans MS" w:hAnsi="Comic Sans MS"/>
        <w:sz w:val="16"/>
        <w:szCs w:val="16"/>
      </w:rPr>
      <w:t>www.horsmondenkindergarten.com</w:t>
    </w:r>
    <w:r w:rsidRPr="000225FD">
      <w:rPr>
        <w:rFonts w:ascii="Comic Sans MS" w:hAnsi="Comic Sans MS"/>
        <w:sz w:val="16"/>
        <w:szCs w:val="16"/>
      </w:rPr>
      <w:t xml:space="preserve"> </w:t>
    </w:r>
    <w:r w:rsidRPr="00251BBF">
      <w:rPr>
        <w:rFonts w:ascii="Comic Sans MS" w:hAnsi="Comic Sans MS"/>
        <w:sz w:val="16"/>
        <w:szCs w:val="16"/>
      </w:rPr>
      <w:t>Email: info@horsmondenkindergarten.com</w:t>
    </w:r>
  </w:p>
  <w:p w14:paraId="3D47A1AE" w14:textId="77777777" w:rsidR="000D585C" w:rsidRPr="00251BBF" w:rsidRDefault="000D585C" w:rsidP="000D585C">
    <w:pPr>
      <w:pStyle w:val="Footer"/>
      <w:jc w:val="center"/>
      <w:rPr>
        <w:rFonts w:ascii="Comic Sans MS" w:hAnsi="Comic Sans MS"/>
        <w:sz w:val="16"/>
        <w:szCs w:val="16"/>
      </w:rPr>
    </w:pPr>
    <w:r w:rsidRPr="00251BBF">
      <w:rPr>
        <w:rFonts w:ascii="Comic Sans MS" w:hAnsi="Comic Sans MS"/>
        <w:sz w:val="16"/>
        <w:szCs w:val="16"/>
      </w:rPr>
      <w:t>Registered Charity Number</w:t>
    </w:r>
    <w:r>
      <w:rPr>
        <w:rFonts w:ascii="Comic Sans MS" w:hAnsi="Comic Sans MS"/>
        <w:sz w:val="16"/>
        <w:szCs w:val="16"/>
      </w:rPr>
      <w:t>: 1168296</w:t>
    </w:r>
  </w:p>
  <w:p w14:paraId="00125A8B" w14:textId="77777777" w:rsidR="000D585C" w:rsidRPr="001E6599" w:rsidRDefault="000D585C" w:rsidP="000D585C">
    <w:pPr>
      <w:jc w:val="center"/>
      <w:rPr>
        <w:rFonts w:ascii="Comic Sans MS" w:hAnsi="Comic Sans MS" w:cs="Arial"/>
      </w:rPr>
    </w:pPr>
    <w:r w:rsidRPr="00251BBF">
      <w:rPr>
        <w:rFonts w:ascii="Comic Sans MS" w:hAnsi="Comic Sans MS"/>
        <w:sz w:val="16"/>
        <w:szCs w:val="16"/>
      </w:rPr>
      <w:t>Ofsted Registration Number</w:t>
    </w:r>
    <w:r>
      <w:rPr>
        <w:rFonts w:ascii="Comic Sans MS" w:hAnsi="Comic Sans MS"/>
        <w:sz w:val="16"/>
        <w:szCs w:val="16"/>
      </w:rPr>
      <w:t>:</w:t>
    </w:r>
    <w:r w:rsidRPr="00251BBF">
      <w:rPr>
        <w:rFonts w:ascii="Comic Sans MS" w:hAnsi="Comic Sans MS"/>
        <w:sz w:val="16"/>
        <w:szCs w:val="16"/>
      </w:rPr>
      <w:t xml:space="preserve"> </w:t>
    </w:r>
    <w:r>
      <w:rPr>
        <w:rFonts w:ascii="Comic Sans MS" w:hAnsi="Comic Sans MS" w:cs="Arial"/>
        <w:sz w:val="16"/>
        <w:szCs w:val="16"/>
      </w:rPr>
      <w:t>EY546431</w:t>
    </w:r>
  </w:p>
  <w:p w14:paraId="5B28412A" w14:textId="77777777" w:rsidR="008248C4" w:rsidRPr="00251BBF" w:rsidRDefault="008248C4" w:rsidP="003225A7">
    <w:pPr>
      <w:pStyle w:val="Header"/>
      <w:jc w:val="cen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6DE7" w14:textId="77777777" w:rsidR="0090117C" w:rsidRDefault="0090117C">
      <w:r>
        <w:separator/>
      </w:r>
    </w:p>
  </w:footnote>
  <w:footnote w:type="continuationSeparator" w:id="0">
    <w:p w14:paraId="09748DD1" w14:textId="77777777" w:rsidR="0090117C" w:rsidRDefault="0090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722D" w14:textId="77777777" w:rsidR="008248C4" w:rsidRDefault="008F6A5E" w:rsidP="00A430B7">
    <w:pPr>
      <w:pStyle w:val="Header"/>
      <w:tabs>
        <w:tab w:val="clear" w:pos="8306"/>
      </w:tabs>
      <w:ind w:right="-180"/>
      <w:jc w:val="center"/>
      <w:rPr>
        <w:rFonts w:ascii="Comic Sans MS" w:hAnsi="Comic Sans MS"/>
        <w:sz w:val="20"/>
        <w:szCs w:val="20"/>
      </w:rPr>
    </w:pPr>
    <w:r>
      <w:rPr>
        <w:noProof/>
        <w:lang w:val="en-US" w:eastAsia="zh-TW"/>
      </w:rPr>
      <w:pict w14:anchorId="3E252164">
        <v:shapetype id="_x0000_t202" coordsize="21600,21600" o:spt="202" path="m,l,21600r21600,l21600,xe">
          <v:stroke joinstyle="miter"/>
          <v:path gradientshapeok="t" o:connecttype="rect"/>
        </v:shapetype>
        <v:shape id="_x0000_s2049" type="#_x0000_t202" style="position:absolute;left:0;text-align:left;margin-left:-5.45pt;margin-top:-31.75pt;width:73.25pt;height:78.5pt;z-index:251657728;mso-height-percent:200;mso-height-percent:200;mso-width-relative:margin;mso-height-relative:margin" stroked="f">
          <v:textbox style="mso-fit-shape-to-text:t">
            <w:txbxContent>
              <w:p w14:paraId="317EDD82" w14:textId="77777777" w:rsidR="008248C4" w:rsidRDefault="008F6A5E">
                <w:r>
                  <w:rPr>
                    <w:noProof/>
                  </w:rPr>
                  <w:pict w14:anchorId="3A352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style="width:54.6pt;height:71.2pt;visibility:visible">
                      <v:imagedata r:id="rId1" o:title=""/>
                    </v:shape>
                  </w:pict>
                </w:r>
              </w:p>
            </w:txbxContent>
          </v:textbox>
        </v:shape>
      </w:pict>
    </w:r>
    <w:r w:rsidR="008248C4" w:rsidRPr="008E4286">
      <w:rPr>
        <w:rFonts w:ascii="Comic Sans MS" w:hAnsi="Comic Sans MS"/>
        <w:sz w:val="20"/>
        <w:szCs w:val="20"/>
      </w:rPr>
      <w:t>Frances Aust</w:t>
    </w:r>
    <w:r w:rsidR="008248C4">
      <w:rPr>
        <w:rFonts w:ascii="Comic Sans MS" w:hAnsi="Comic Sans MS"/>
        <w:sz w:val="20"/>
        <w:szCs w:val="20"/>
      </w:rPr>
      <w:t>e</w:t>
    </w:r>
    <w:r w:rsidR="008248C4" w:rsidRPr="008E4286">
      <w:rPr>
        <w:rFonts w:ascii="Comic Sans MS" w:hAnsi="Comic Sans MS"/>
        <w:sz w:val="20"/>
        <w:szCs w:val="20"/>
      </w:rPr>
      <w:t>n Memorial Hall, Back Lane, Horsmonden</w:t>
    </w:r>
    <w:r w:rsidR="008248C4">
      <w:rPr>
        <w:rFonts w:ascii="Comic Sans MS" w:hAnsi="Comic Sans MS"/>
        <w:sz w:val="20"/>
        <w:szCs w:val="20"/>
      </w:rPr>
      <w:t>,</w:t>
    </w:r>
    <w:r w:rsidR="008248C4" w:rsidRPr="008E4286">
      <w:rPr>
        <w:rFonts w:ascii="Comic Sans MS" w:hAnsi="Comic Sans MS"/>
        <w:sz w:val="20"/>
        <w:szCs w:val="20"/>
      </w:rPr>
      <w:t xml:space="preserve"> Kent TN12 8NJ</w:t>
    </w:r>
  </w:p>
  <w:p w14:paraId="11092269" w14:textId="77777777" w:rsidR="00A82088" w:rsidRDefault="00A82088" w:rsidP="00A430B7">
    <w:pPr>
      <w:pStyle w:val="Header"/>
      <w:tabs>
        <w:tab w:val="clear" w:pos="8306"/>
      </w:tabs>
      <w:ind w:right="-180"/>
      <w:jc w:val="center"/>
      <w:rPr>
        <w:rFonts w:ascii="Comic Sans MS" w:hAnsi="Comic Sans MS"/>
        <w:sz w:val="20"/>
        <w:szCs w:val="20"/>
      </w:rPr>
    </w:pPr>
  </w:p>
  <w:p w14:paraId="2679C580" w14:textId="77777777" w:rsidR="00A82088" w:rsidRDefault="00DD231D" w:rsidP="00A430B7">
    <w:pPr>
      <w:pStyle w:val="Header"/>
      <w:tabs>
        <w:tab w:val="clear" w:pos="8306"/>
      </w:tabs>
      <w:ind w:right="-180"/>
      <w:jc w:val="center"/>
      <w:rPr>
        <w:rFonts w:ascii="Comic Sans MS" w:hAnsi="Comic Sans MS"/>
        <w:b/>
        <w:sz w:val="28"/>
        <w:szCs w:val="28"/>
      </w:rPr>
    </w:pPr>
    <w:r>
      <w:rPr>
        <w:rFonts w:ascii="Comic Sans MS" w:hAnsi="Comic Sans MS"/>
        <w:b/>
        <w:sz w:val="28"/>
        <w:szCs w:val="28"/>
      </w:rPr>
      <w:t>General Data Protection Regulation Policy</w:t>
    </w:r>
  </w:p>
  <w:p w14:paraId="289A918C" w14:textId="77777777" w:rsidR="00DD231D" w:rsidRPr="00DD231D" w:rsidRDefault="00DD231D" w:rsidP="00A430B7">
    <w:pPr>
      <w:pStyle w:val="Header"/>
      <w:tabs>
        <w:tab w:val="clear" w:pos="8306"/>
      </w:tabs>
      <w:ind w:right="-180"/>
      <w:jc w:val="center"/>
      <w:rPr>
        <w:rFonts w:ascii="Comic Sans MS" w:hAnsi="Comic Sans MS"/>
        <w:b/>
        <w:sz w:val="28"/>
        <w:szCs w:val="28"/>
      </w:rPr>
    </w:pPr>
    <w:r>
      <w:rPr>
        <w:rFonts w:ascii="Comic Sans MS" w:hAnsi="Comic Sans MS"/>
        <w:b/>
        <w:sz w:val="28"/>
        <w:szCs w:val="28"/>
      </w:rPr>
      <w:t>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7EF"/>
    <w:multiLevelType w:val="hybridMultilevel"/>
    <w:tmpl w:val="FDD8D2BC"/>
    <w:lvl w:ilvl="0" w:tplc="BBAC41D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2B55BC"/>
    <w:multiLevelType w:val="hybridMultilevel"/>
    <w:tmpl w:val="4FA61AD6"/>
    <w:lvl w:ilvl="0" w:tplc="BBAC41D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F71A5"/>
    <w:multiLevelType w:val="hybridMultilevel"/>
    <w:tmpl w:val="47F4EF78"/>
    <w:lvl w:ilvl="0" w:tplc="356CFD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7CF594A"/>
    <w:multiLevelType w:val="hybridMultilevel"/>
    <w:tmpl w:val="595CA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C3D4D"/>
    <w:multiLevelType w:val="hybridMultilevel"/>
    <w:tmpl w:val="019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A1D34"/>
    <w:multiLevelType w:val="hybridMultilevel"/>
    <w:tmpl w:val="91165C42"/>
    <w:lvl w:ilvl="0" w:tplc="E00EF7F8">
      <w:start w:val="7769"/>
      <w:numFmt w:val="bullet"/>
      <w:lvlText w:val="-"/>
      <w:lvlJc w:val="left"/>
      <w:pPr>
        <w:tabs>
          <w:tab w:val="num" w:pos="2160"/>
        </w:tabs>
        <w:ind w:left="2160" w:hanging="720"/>
      </w:pPr>
      <w:rPr>
        <w:rFonts w:ascii="Comic Sans MS" w:eastAsia="Times New Roman" w:hAnsi="Comic Sans M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CE36FE4"/>
    <w:multiLevelType w:val="multilevel"/>
    <w:tmpl w:val="937C9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8E43CD"/>
    <w:multiLevelType w:val="hybridMultilevel"/>
    <w:tmpl w:val="9CFA9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62904"/>
    <w:multiLevelType w:val="hybridMultilevel"/>
    <w:tmpl w:val="5038D176"/>
    <w:lvl w:ilvl="0" w:tplc="BBAC41D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160763"/>
    <w:multiLevelType w:val="hybridMultilevel"/>
    <w:tmpl w:val="FD846100"/>
    <w:lvl w:ilvl="0" w:tplc="831088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0"/>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EBC"/>
    <w:rsid w:val="00004BD6"/>
    <w:rsid w:val="000225FD"/>
    <w:rsid w:val="00064D97"/>
    <w:rsid w:val="00077995"/>
    <w:rsid w:val="000D585C"/>
    <w:rsid w:val="000E050C"/>
    <w:rsid w:val="000E5114"/>
    <w:rsid w:val="000F20B5"/>
    <w:rsid w:val="00103B7B"/>
    <w:rsid w:val="001051FB"/>
    <w:rsid w:val="00124DF5"/>
    <w:rsid w:val="00125252"/>
    <w:rsid w:val="001457C5"/>
    <w:rsid w:val="00171AD3"/>
    <w:rsid w:val="001B730B"/>
    <w:rsid w:val="001C139A"/>
    <w:rsid w:val="001C1E64"/>
    <w:rsid w:val="001D5326"/>
    <w:rsid w:val="001E6599"/>
    <w:rsid w:val="001F2F09"/>
    <w:rsid w:val="001F5A67"/>
    <w:rsid w:val="0021162D"/>
    <w:rsid w:val="00215D7F"/>
    <w:rsid w:val="0021678B"/>
    <w:rsid w:val="00222713"/>
    <w:rsid w:val="00231A6B"/>
    <w:rsid w:val="00231BD9"/>
    <w:rsid w:val="0025038E"/>
    <w:rsid w:val="00251BBF"/>
    <w:rsid w:val="00257B4A"/>
    <w:rsid w:val="00266189"/>
    <w:rsid w:val="00267555"/>
    <w:rsid w:val="0028429D"/>
    <w:rsid w:val="002A0C24"/>
    <w:rsid w:val="003075B7"/>
    <w:rsid w:val="003225A7"/>
    <w:rsid w:val="003547A5"/>
    <w:rsid w:val="0037530E"/>
    <w:rsid w:val="003B39A9"/>
    <w:rsid w:val="003D3F59"/>
    <w:rsid w:val="003E6FD7"/>
    <w:rsid w:val="00424243"/>
    <w:rsid w:val="00424300"/>
    <w:rsid w:val="004311F5"/>
    <w:rsid w:val="00453C7A"/>
    <w:rsid w:val="00453DEA"/>
    <w:rsid w:val="0048552D"/>
    <w:rsid w:val="004A3F12"/>
    <w:rsid w:val="004D5510"/>
    <w:rsid w:val="00502FBF"/>
    <w:rsid w:val="00504BCA"/>
    <w:rsid w:val="00510802"/>
    <w:rsid w:val="00524DFC"/>
    <w:rsid w:val="00532C1F"/>
    <w:rsid w:val="00544246"/>
    <w:rsid w:val="00571844"/>
    <w:rsid w:val="005841DE"/>
    <w:rsid w:val="005E01C9"/>
    <w:rsid w:val="005E1522"/>
    <w:rsid w:val="005E3C57"/>
    <w:rsid w:val="005E42A2"/>
    <w:rsid w:val="005E7180"/>
    <w:rsid w:val="005F1E77"/>
    <w:rsid w:val="005F73CD"/>
    <w:rsid w:val="006A207A"/>
    <w:rsid w:val="006B6BF2"/>
    <w:rsid w:val="006C375D"/>
    <w:rsid w:val="006D02B8"/>
    <w:rsid w:val="006E7ABD"/>
    <w:rsid w:val="006F4568"/>
    <w:rsid w:val="007113DD"/>
    <w:rsid w:val="00720B9E"/>
    <w:rsid w:val="007347BE"/>
    <w:rsid w:val="007B0DB6"/>
    <w:rsid w:val="007B1EF7"/>
    <w:rsid w:val="007C2FB4"/>
    <w:rsid w:val="007C5A40"/>
    <w:rsid w:val="007F43E1"/>
    <w:rsid w:val="007F7CC8"/>
    <w:rsid w:val="00807E1A"/>
    <w:rsid w:val="00810640"/>
    <w:rsid w:val="008173A8"/>
    <w:rsid w:val="008248C4"/>
    <w:rsid w:val="0082578D"/>
    <w:rsid w:val="008265B1"/>
    <w:rsid w:val="00834A60"/>
    <w:rsid w:val="008371C8"/>
    <w:rsid w:val="00840277"/>
    <w:rsid w:val="008445EF"/>
    <w:rsid w:val="00852AC6"/>
    <w:rsid w:val="00890473"/>
    <w:rsid w:val="008A4F57"/>
    <w:rsid w:val="008C4CF5"/>
    <w:rsid w:val="008D62E8"/>
    <w:rsid w:val="008D7A2E"/>
    <w:rsid w:val="008E4286"/>
    <w:rsid w:val="008F6A5E"/>
    <w:rsid w:val="0090117C"/>
    <w:rsid w:val="00924A39"/>
    <w:rsid w:val="00926E9B"/>
    <w:rsid w:val="00934DE4"/>
    <w:rsid w:val="009640D5"/>
    <w:rsid w:val="00964A17"/>
    <w:rsid w:val="009B1959"/>
    <w:rsid w:val="009D1A2F"/>
    <w:rsid w:val="009D467A"/>
    <w:rsid w:val="009D736E"/>
    <w:rsid w:val="009E5868"/>
    <w:rsid w:val="00A0121C"/>
    <w:rsid w:val="00A22403"/>
    <w:rsid w:val="00A42923"/>
    <w:rsid w:val="00A430B7"/>
    <w:rsid w:val="00A4587E"/>
    <w:rsid w:val="00A63446"/>
    <w:rsid w:val="00A722F3"/>
    <w:rsid w:val="00A82088"/>
    <w:rsid w:val="00A82D93"/>
    <w:rsid w:val="00A964B8"/>
    <w:rsid w:val="00AB3E33"/>
    <w:rsid w:val="00AF205B"/>
    <w:rsid w:val="00B001AF"/>
    <w:rsid w:val="00B11BE2"/>
    <w:rsid w:val="00B21638"/>
    <w:rsid w:val="00B420BA"/>
    <w:rsid w:val="00B44E08"/>
    <w:rsid w:val="00B712C2"/>
    <w:rsid w:val="00B73661"/>
    <w:rsid w:val="00B96BC4"/>
    <w:rsid w:val="00BA62B2"/>
    <w:rsid w:val="00BA689D"/>
    <w:rsid w:val="00BB310F"/>
    <w:rsid w:val="00BB36BF"/>
    <w:rsid w:val="00BB52EE"/>
    <w:rsid w:val="00BC3E3B"/>
    <w:rsid w:val="00BD6CAB"/>
    <w:rsid w:val="00BE746C"/>
    <w:rsid w:val="00BF1720"/>
    <w:rsid w:val="00BF7C73"/>
    <w:rsid w:val="00C005A5"/>
    <w:rsid w:val="00C05EDB"/>
    <w:rsid w:val="00C11245"/>
    <w:rsid w:val="00C22F82"/>
    <w:rsid w:val="00C75B87"/>
    <w:rsid w:val="00C976CE"/>
    <w:rsid w:val="00CA16D2"/>
    <w:rsid w:val="00CA2263"/>
    <w:rsid w:val="00CA48B5"/>
    <w:rsid w:val="00CB369E"/>
    <w:rsid w:val="00CC2372"/>
    <w:rsid w:val="00CC50D7"/>
    <w:rsid w:val="00CD09CD"/>
    <w:rsid w:val="00CF0E56"/>
    <w:rsid w:val="00D02AF0"/>
    <w:rsid w:val="00D11B78"/>
    <w:rsid w:val="00D13F9A"/>
    <w:rsid w:val="00D237EF"/>
    <w:rsid w:val="00D47D6A"/>
    <w:rsid w:val="00D547F2"/>
    <w:rsid w:val="00D77EBC"/>
    <w:rsid w:val="00D853A3"/>
    <w:rsid w:val="00DA509E"/>
    <w:rsid w:val="00DD231D"/>
    <w:rsid w:val="00E0718F"/>
    <w:rsid w:val="00E07630"/>
    <w:rsid w:val="00E246C9"/>
    <w:rsid w:val="00E411F9"/>
    <w:rsid w:val="00E42F07"/>
    <w:rsid w:val="00E5390D"/>
    <w:rsid w:val="00E6357D"/>
    <w:rsid w:val="00E65682"/>
    <w:rsid w:val="00E72DE4"/>
    <w:rsid w:val="00E86F26"/>
    <w:rsid w:val="00EC5E08"/>
    <w:rsid w:val="00EE3D0C"/>
    <w:rsid w:val="00EE7D18"/>
    <w:rsid w:val="00EF22DD"/>
    <w:rsid w:val="00EF371E"/>
    <w:rsid w:val="00F231BB"/>
    <w:rsid w:val="00F30DFD"/>
    <w:rsid w:val="00F663EF"/>
    <w:rsid w:val="00F67AF1"/>
    <w:rsid w:val="00F911E8"/>
    <w:rsid w:val="00FA27F3"/>
    <w:rsid w:val="00FE41EB"/>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7982CB"/>
  <w15:chartTrackingRefBased/>
  <w15:docId w15:val="{9EED454A-6A00-4C05-A531-2C8E07D5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C2"/>
    <w:pPr>
      <w:tabs>
        <w:tab w:val="center" w:pos="4153"/>
        <w:tab w:val="right" w:pos="8306"/>
      </w:tabs>
    </w:pPr>
  </w:style>
  <w:style w:type="paragraph" w:styleId="Footer">
    <w:name w:val="footer"/>
    <w:basedOn w:val="Normal"/>
    <w:link w:val="FooterChar"/>
    <w:rsid w:val="00B712C2"/>
    <w:pPr>
      <w:tabs>
        <w:tab w:val="center" w:pos="4153"/>
        <w:tab w:val="right" w:pos="8306"/>
      </w:tabs>
    </w:pPr>
  </w:style>
  <w:style w:type="character" w:styleId="Hyperlink">
    <w:name w:val="Hyperlink"/>
    <w:uiPriority w:val="99"/>
    <w:rsid w:val="00B712C2"/>
    <w:rPr>
      <w:color w:val="0000FF"/>
      <w:u w:val="single"/>
    </w:rPr>
  </w:style>
  <w:style w:type="paragraph" w:styleId="BalloonText">
    <w:name w:val="Balloon Text"/>
    <w:basedOn w:val="Normal"/>
    <w:link w:val="BalloonTextChar"/>
    <w:uiPriority w:val="99"/>
    <w:semiHidden/>
    <w:unhideWhenUsed/>
    <w:rsid w:val="008E4286"/>
    <w:rPr>
      <w:rFonts w:ascii="Tahoma" w:hAnsi="Tahoma" w:cs="Tahoma"/>
      <w:sz w:val="16"/>
      <w:szCs w:val="16"/>
    </w:rPr>
  </w:style>
  <w:style w:type="character" w:customStyle="1" w:styleId="BalloonTextChar">
    <w:name w:val="Balloon Text Char"/>
    <w:link w:val="BalloonText"/>
    <w:uiPriority w:val="99"/>
    <w:semiHidden/>
    <w:rsid w:val="008E4286"/>
    <w:rPr>
      <w:rFonts w:ascii="Tahoma" w:hAnsi="Tahoma" w:cs="Tahoma"/>
      <w:sz w:val="16"/>
      <w:szCs w:val="16"/>
    </w:rPr>
  </w:style>
  <w:style w:type="paragraph" w:styleId="BodyText">
    <w:name w:val="Body Text"/>
    <w:basedOn w:val="Normal"/>
    <w:link w:val="BodyTextChar"/>
    <w:unhideWhenUsed/>
    <w:rsid w:val="00B001AF"/>
    <w:pPr>
      <w:spacing w:before="100" w:beforeAutospacing="1" w:after="100" w:afterAutospacing="1"/>
    </w:pPr>
    <w:rPr>
      <w:rFonts w:ascii="Arial Unicode MS" w:eastAsia="Arial Unicode MS" w:hAnsi="Arial Unicode MS" w:cs="Arial Unicode MS"/>
      <w:lang w:eastAsia="en-US"/>
    </w:rPr>
  </w:style>
  <w:style w:type="character" w:customStyle="1" w:styleId="BodyTextChar">
    <w:name w:val="Body Text Char"/>
    <w:link w:val="BodyText"/>
    <w:rsid w:val="00B001AF"/>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semiHidden/>
    <w:unhideWhenUsed/>
    <w:rsid w:val="002A0C24"/>
    <w:pPr>
      <w:spacing w:after="120" w:line="480" w:lineRule="auto"/>
    </w:pPr>
  </w:style>
  <w:style w:type="character" w:customStyle="1" w:styleId="BodyText2Char">
    <w:name w:val="Body Text 2 Char"/>
    <w:link w:val="BodyText2"/>
    <w:uiPriority w:val="99"/>
    <w:semiHidden/>
    <w:rsid w:val="002A0C24"/>
    <w:rPr>
      <w:sz w:val="24"/>
      <w:szCs w:val="24"/>
    </w:rPr>
  </w:style>
  <w:style w:type="paragraph" w:styleId="BodyText3">
    <w:name w:val="Body Text 3"/>
    <w:basedOn w:val="Normal"/>
    <w:link w:val="BodyText3Char"/>
    <w:uiPriority w:val="99"/>
    <w:unhideWhenUsed/>
    <w:rsid w:val="002A0C24"/>
    <w:pPr>
      <w:spacing w:after="120"/>
    </w:pPr>
    <w:rPr>
      <w:sz w:val="16"/>
      <w:szCs w:val="16"/>
    </w:rPr>
  </w:style>
  <w:style w:type="character" w:customStyle="1" w:styleId="BodyText3Char">
    <w:name w:val="Body Text 3 Char"/>
    <w:link w:val="BodyText3"/>
    <w:uiPriority w:val="99"/>
    <w:rsid w:val="002A0C24"/>
    <w:rPr>
      <w:sz w:val="16"/>
      <w:szCs w:val="16"/>
    </w:rPr>
  </w:style>
  <w:style w:type="paragraph" w:styleId="ListParagraph">
    <w:name w:val="List Paragraph"/>
    <w:basedOn w:val="Normal"/>
    <w:qFormat/>
    <w:rsid w:val="00B420BA"/>
    <w:pPr>
      <w:ind w:left="720"/>
    </w:pPr>
    <w:rPr>
      <w:rFonts w:ascii="Calibri" w:eastAsia="Calibri" w:hAnsi="Calibri"/>
      <w:sz w:val="22"/>
      <w:szCs w:val="22"/>
      <w:lang w:eastAsia="en-US"/>
    </w:rPr>
  </w:style>
  <w:style w:type="table" w:styleId="TableGrid">
    <w:name w:val="Table Grid"/>
    <w:basedOn w:val="TableNormal"/>
    <w:uiPriority w:val="59"/>
    <w:rsid w:val="003547A5"/>
    <w:rPr>
      <w:rFonts w:ascii="Comic Sans MS" w:eastAsia="Calibri" w:hAnsi="Comic Sans MS"/>
      <w:snapToGrid w:val="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48C4"/>
    <w:rPr>
      <w:rFonts w:ascii="Calibri" w:eastAsia="Calibri" w:hAnsi="Calibri"/>
      <w:sz w:val="22"/>
      <w:szCs w:val="22"/>
      <w:lang w:eastAsia="en-US"/>
    </w:rPr>
  </w:style>
  <w:style w:type="character" w:customStyle="1" w:styleId="FooterChar">
    <w:name w:val="Footer Char"/>
    <w:link w:val="Footer"/>
    <w:rsid w:val="000D585C"/>
    <w:rPr>
      <w:sz w:val="24"/>
      <w:szCs w:val="24"/>
    </w:rPr>
  </w:style>
  <w:style w:type="paragraph" w:styleId="NormalWeb">
    <w:name w:val="Normal (Web)"/>
    <w:basedOn w:val="Normal"/>
    <w:uiPriority w:val="99"/>
    <w:unhideWhenUsed/>
    <w:rsid w:val="00F30DFD"/>
    <w:pPr>
      <w:spacing w:before="100" w:beforeAutospacing="1" w:after="100" w:afterAutospacing="1"/>
    </w:pPr>
  </w:style>
  <w:style w:type="paragraph" w:customStyle="1" w:styleId="DefaultText">
    <w:name w:val="Default Text"/>
    <w:basedOn w:val="Normal"/>
    <w:rsid w:val="00D547F2"/>
    <w:pPr>
      <w:overflowPunct w:val="0"/>
      <w:autoSpaceDE w:val="0"/>
      <w:autoSpaceDN w:val="0"/>
      <w:adjustRightInd w:val="0"/>
      <w:spacing w:after="50"/>
      <w:jc w:val="both"/>
    </w:pPr>
    <w:rPr>
      <w:rFonts w:ascii="Lydian" w:hAnsi="Lydian"/>
      <w:sz w:val="20"/>
      <w:szCs w:val="20"/>
      <w:lang w:val="en-US" w:eastAsia="en-US"/>
    </w:rPr>
  </w:style>
  <w:style w:type="character" w:customStyle="1" w:styleId="subhead31">
    <w:name w:val="subhead31"/>
    <w:rsid w:val="00D547F2"/>
    <w:rPr>
      <w:rFonts w:ascii="Verdana" w:hAnsi="Verdana" w:hint="default"/>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129">
      <w:bodyDiv w:val="1"/>
      <w:marLeft w:val="0"/>
      <w:marRight w:val="0"/>
      <w:marTop w:val="0"/>
      <w:marBottom w:val="0"/>
      <w:divBdr>
        <w:top w:val="none" w:sz="0" w:space="0" w:color="auto"/>
        <w:left w:val="none" w:sz="0" w:space="0" w:color="auto"/>
        <w:bottom w:val="none" w:sz="0" w:space="0" w:color="auto"/>
        <w:right w:val="none" w:sz="0" w:space="0" w:color="auto"/>
      </w:divBdr>
    </w:div>
    <w:div w:id="301230652">
      <w:bodyDiv w:val="1"/>
      <w:marLeft w:val="0"/>
      <w:marRight w:val="0"/>
      <w:marTop w:val="0"/>
      <w:marBottom w:val="0"/>
      <w:divBdr>
        <w:top w:val="none" w:sz="0" w:space="0" w:color="auto"/>
        <w:left w:val="none" w:sz="0" w:space="0" w:color="auto"/>
        <w:bottom w:val="none" w:sz="0" w:space="0" w:color="auto"/>
        <w:right w:val="none" w:sz="0" w:space="0" w:color="auto"/>
      </w:divBdr>
    </w:div>
    <w:div w:id="315424937">
      <w:bodyDiv w:val="1"/>
      <w:marLeft w:val="0"/>
      <w:marRight w:val="0"/>
      <w:marTop w:val="0"/>
      <w:marBottom w:val="0"/>
      <w:divBdr>
        <w:top w:val="none" w:sz="0" w:space="0" w:color="auto"/>
        <w:left w:val="none" w:sz="0" w:space="0" w:color="auto"/>
        <w:bottom w:val="none" w:sz="0" w:space="0" w:color="auto"/>
        <w:right w:val="none" w:sz="0" w:space="0" w:color="auto"/>
      </w:divBdr>
    </w:div>
    <w:div w:id="917447215">
      <w:bodyDiv w:val="1"/>
      <w:marLeft w:val="0"/>
      <w:marRight w:val="0"/>
      <w:marTop w:val="0"/>
      <w:marBottom w:val="0"/>
      <w:divBdr>
        <w:top w:val="none" w:sz="0" w:space="0" w:color="auto"/>
        <w:left w:val="none" w:sz="0" w:space="0" w:color="auto"/>
        <w:bottom w:val="none" w:sz="0" w:space="0" w:color="auto"/>
        <w:right w:val="none" w:sz="0" w:space="0" w:color="auto"/>
      </w:divBdr>
    </w:div>
    <w:div w:id="1353725779">
      <w:bodyDiv w:val="1"/>
      <w:marLeft w:val="0"/>
      <w:marRight w:val="0"/>
      <w:marTop w:val="0"/>
      <w:marBottom w:val="0"/>
      <w:divBdr>
        <w:top w:val="none" w:sz="0" w:space="0" w:color="auto"/>
        <w:left w:val="none" w:sz="0" w:space="0" w:color="auto"/>
        <w:bottom w:val="none" w:sz="0" w:space="0" w:color="auto"/>
        <w:right w:val="none" w:sz="0" w:space="0" w:color="auto"/>
      </w:divBdr>
    </w:div>
    <w:div w:id="1401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Windows\Temporary%20Internet%20Files\Content.Outlook\7YCTA5H5\HeadedPaper2%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0FCF-7E70-444C-9DAF-9F356309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HeadedPaper2 (7)</Template>
  <TotalTime>1</TotalTime>
  <Pages>3</Pages>
  <Words>874</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Horsmonden Kindergarten</cp:lastModifiedBy>
  <cp:revision>2</cp:revision>
  <cp:lastPrinted>2017-10-03T11:09:00Z</cp:lastPrinted>
  <dcterms:created xsi:type="dcterms:W3CDTF">2018-05-23T10:50:00Z</dcterms:created>
  <dcterms:modified xsi:type="dcterms:W3CDTF">2018-05-23T10:50:00Z</dcterms:modified>
</cp:coreProperties>
</file>